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27F171" w14:textId="6BE28E39" w:rsidR="00554A73" w:rsidRPr="00862601" w:rsidRDefault="00862601" w:rsidP="0040264D">
      <w:pPr>
        <w:spacing w:after="160" w:line="259" w:lineRule="auto"/>
        <w:rPr>
          <w:rFonts w:asciiTheme="minorHAnsi" w:eastAsiaTheme="minorHAnsi" w:hAnsiTheme="minorHAnsi" w:cstheme="minorBidi"/>
          <w:b/>
          <w:sz w:val="20"/>
          <w:szCs w:val="32"/>
        </w:rPr>
      </w:pPr>
      <w:r w:rsidRPr="00554A73">
        <w:rPr>
          <w:rFonts w:asciiTheme="minorHAnsi" w:eastAsiaTheme="minorHAnsi" w:hAnsiTheme="minorHAnsi" w:cstheme="minorBidi"/>
          <w:b/>
          <w:noProof/>
          <w:sz w:val="22"/>
          <w:szCs w:val="22"/>
          <w:lang w:eastAsia="fr-F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D93DECB" wp14:editId="1166D958">
                <wp:simplePos x="0" y="0"/>
                <wp:positionH relativeFrom="column">
                  <wp:posOffset>1202055</wp:posOffset>
                </wp:positionH>
                <wp:positionV relativeFrom="paragraph">
                  <wp:posOffset>60960</wp:posOffset>
                </wp:positionV>
                <wp:extent cx="5495925" cy="341630"/>
                <wp:effectExtent l="0" t="0" r="28575" b="2032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925" cy="34163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871F81" w14:textId="7A1331EB" w:rsidR="00554A73" w:rsidRPr="00554A73" w:rsidRDefault="00554A73" w:rsidP="00B00859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554A73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>CERTIFICAT D’EMPLOYEUR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93DEC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94.65pt;margin-top:4.8pt;width:432.75pt;height:26.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" fillcolor="#002060">
                <v:textbox>
                  <w:txbxContent>
                    <w:p w14:paraId="4E871F81" w14:textId="7A1331EB" w:rsidR="00554A73" w:rsidRPr="00554A73" w:rsidRDefault="00554A73" w:rsidP="00B00859">
                      <w:pPr>
                        <w:jc w:val="center"/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</w:pPr>
                      <w:r w:rsidRPr="00554A73"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>CERTIFICAT D’EMPLOYEUR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C1A87"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 wp14:anchorId="7B6919AC" wp14:editId="6D77003D">
            <wp:simplePos x="0" y="0"/>
            <wp:positionH relativeFrom="margin">
              <wp:align>left</wp:align>
            </wp:positionH>
            <wp:positionV relativeFrom="paragraph">
              <wp:posOffset>-208170</wp:posOffset>
            </wp:positionV>
            <wp:extent cx="1028700" cy="735010"/>
            <wp:effectExtent l="0" t="0" r="0" b="825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8 logo-badg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7762" cy="741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4A73">
        <w:rPr>
          <w:rFonts w:asciiTheme="minorHAnsi" w:eastAsiaTheme="minorHAnsi" w:hAnsiTheme="minorHAnsi" w:cstheme="minorBidi"/>
          <w:b/>
          <w:sz w:val="22"/>
          <w:szCs w:val="22"/>
        </w:rPr>
        <w:tab/>
      </w:r>
      <w:r w:rsidR="00554A73">
        <w:rPr>
          <w:rFonts w:asciiTheme="minorHAnsi" w:eastAsiaTheme="minorHAnsi" w:hAnsiTheme="minorHAnsi" w:cstheme="minorBidi"/>
          <w:b/>
          <w:sz w:val="22"/>
          <w:szCs w:val="22"/>
        </w:rPr>
        <w:tab/>
      </w:r>
      <w:r w:rsidR="00554A73">
        <w:rPr>
          <w:rFonts w:asciiTheme="minorHAnsi" w:eastAsiaTheme="minorHAnsi" w:hAnsiTheme="minorHAnsi" w:cstheme="minorBidi"/>
          <w:b/>
          <w:sz w:val="22"/>
          <w:szCs w:val="22"/>
        </w:rPr>
        <w:tab/>
      </w:r>
      <w:r w:rsidR="00554A73">
        <w:rPr>
          <w:rFonts w:asciiTheme="minorHAnsi" w:eastAsiaTheme="minorHAnsi" w:hAnsiTheme="minorHAnsi" w:cstheme="minorBidi"/>
          <w:b/>
          <w:sz w:val="22"/>
          <w:szCs w:val="22"/>
        </w:rPr>
        <w:tab/>
      </w:r>
      <w:r w:rsidR="00554A73">
        <w:rPr>
          <w:rFonts w:asciiTheme="minorHAnsi" w:eastAsiaTheme="minorHAnsi" w:hAnsiTheme="minorHAnsi" w:cstheme="minorBidi"/>
          <w:b/>
          <w:sz w:val="22"/>
          <w:szCs w:val="22"/>
        </w:rPr>
        <w:tab/>
      </w:r>
      <w:bookmarkStart w:id="0" w:name="_GoBack"/>
      <w:bookmarkEnd w:id="0"/>
    </w:p>
    <w:p w14:paraId="003C441B" w14:textId="224BA099" w:rsidR="0017489A" w:rsidRDefault="00971318" w:rsidP="00B00859">
      <w:pPr>
        <w:tabs>
          <w:tab w:val="left" w:leader="dot" w:pos="10603"/>
        </w:tabs>
        <w:spacing w:before="120" w:line="259" w:lineRule="auto"/>
        <w:jc w:val="both"/>
        <w:rPr>
          <w:rFonts w:eastAsiaTheme="minorHAnsi" w:cstheme="minorBidi"/>
          <w:szCs w:val="22"/>
        </w:rPr>
      </w:pPr>
      <w:r w:rsidRPr="00971318">
        <w:rPr>
          <w:rFonts w:asciiTheme="minorHAnsi" w:eastAsiaTheme="minorHAnsi" w:hAnsiTheme="minorHAnsi" w:cstheme="minorBidi"/>
          <w:sz w:val="22"/>
          <w:szCs w:val="22"/>
        </w:rPr>
        <w:t xml:space="preserve">Raison sociale </w:t>
      </w:r>
      <w:r w:rsidR="004E3113">
        <w:rPr>
          <w:rFonts w:asciiTheme="minorHAnsi" w:eastAsiaTheme="minorHAnsi" w:hAnsiTheme="minorHAnsi" w:cstheme="minorBidi"/>
          <w:sz w:val="22"/>
          <w:szCs w:val="22"/>
        </w:rPr>
        <w:tab/>
      </w:r>
    </w:p>
    <w:p w14:paraId="47A313E2" w14:textId="1E6AF591" w:rsidR="00971318" w:rsidRDefault="00971318" w:rsidP="00B00859">
      <w:pPr>
        <w:tabs>
          <w:tab w:val="left" w:leader="dot" w:pos="10603"/>
        </w:tabs>
        <w:spacing w:before="120" w:line="259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Adresse e-mail (obligatoire)</w:t>
      </w:r>
      <w:r w:rsidR="004E3113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4E3113">
        <w:rPr>
          <w:rFonts w:asciiTheme="minorHAnsi" w:eastAsiaTheme="minorHAnsi" w:hAnsiTheme="minorHAnsi" w:cstheme="minorBidi"/>
          <w:sz w:val="22"/>
          <w:szCs w:val="22"/>
        </w:rPr>
        <w:tab/>
      </w:r>
    </w:p>
    <w:p w14:paraId="07B85B4B" w14:textId="6604EFFC" w:rsidR="00971318" w:rsidRDefault="00971318" w:rsidP="00B00859">
      <w:pPr>
        <w:tabs>
          <w:tab w:val="left" w:leader="dot" w:pos="10603"/>
        </w:tabs>
        <w:spacing w:before="120" w:line="259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Nom de la personne à contacter………………………………………………………….Téléphone</w:t>
      </w:r>
      <w:r w:rsidR="004E3113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4E3113">
        <w:rPr>
          <w:rFonts w:asciiTheme="minorHAnsi" w:eastAsiaTheme="minorHAnsi" w:hAnsiTheme="minorHAnsi" w:cstheme="minorBidi"/>
          <w:sz w:val="22"/>
          <w:szCs w:val="22"/>
        </w:rPr>
        <w:tab/>
      </w:r>
    </w:p>
    <w:p w14:paraId="2D0600EB" w14:textId="14A2B824" w:rsidR="00971318" w:rsidRDefault="00971318" w:rsidP="00B00859">
      <w:pPr>
        <w:tabs>
          <w:tab w:val="left" w:leader="dot" w:pos="10603"/>
        </w:tabs>
        <w:spacing w:before="120" w:line="259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Siège social</w:t>
      </w:r>
      <w:r w:rsidR="004E3113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4E3113">
        <w:rPr>
          <w:rFonts w:asciiTheme="minorHAnsi" w:eastAsiaTheme="minorHAnsi" w:hAnsiTheme="minorHAnsi" w:cstheme="minorBidi"/>
          <w:sz w:val="22"/>
          <w:szCs w:val="22"/>
        </w:rPr>
        <w:tab/>
      </w:r>
    </w:p>
    <w:p w14:paraId="3D6D528A" w14:textId="77777777" w:rsidR="00111DAA" w:rsidRPr="00862601" w:rsidRDefault="00111DAA" w:rsidP="004E3113">
      <w:pPr>
        <w:spacing w:line="259" w:lineRule="auto"/>
        <w:jc w:val="both"/>
        <w:rPr>
          <w:rFonts w:asciiTheme="minorHAnsi" w:eastAsiaTheme="minorHAnsi" w:hAnsiTheme="minorHAnsi" w:cstheme="minorBidi"/>
          <w:sz w:val="14"/>
          <w:szCs w:val="22"/>
        </w:rPr>
      </w:pPr>
    </w:p>
    <w:p w14:paraId="5B167157" w14:textId="77572D6D" w:rsidR="00971318" w:rsidRDefault="00111DAA" w:rsidP="00EE7D95">
      <w:pPr>
        <w:spacing w:line="259" w:lineRule="auto"/>
        <w:jc w:val="center"/>
        <w:rPr>
          <w:rFonts w:asciiTheme="minorHAnsi" w:eastAsiaTheme="minorHAnsi" w:hAnsiTheme="minorHAnsi" w:cstheme="minorBidi"/>
          <w:b/>
          <w:sz w:val="32"/>
          <w:szCs w:val="32"/>
        </w:rPr>
      </w:pPr>
      <w:r w:rsidRPr="00111DAA">
        <w:rPr>
          <w:rFonts w:asciiTheme="minorHAnsi" w:eastAsiaTheme="minorHAnsi" w:hAnsiTheme="minorHAnsi" w:cstheme="minorBidi"/>
          <w:b/>
          <w:sz w:val="32"/>
          <w:szCs w:val="32"/>
        </w:rPr>
        <w:t>TYPE DE MEDIA</w:t>
      </w:r>
    </w:p>
    <w:p w14:paraId="53A0085A" w14:textId="77777777" w:rsidR="00111DAA" w:rsidRPr="00B00859" w:rsidRDefault="00111DAA" w:rsidP="004E3113">
      <w:pPr>
        <w:spacing w:line="259" w:lineRule="auto"/>
        <w:jc w:val="both"/>
        <w:rPr>
          <w:rFonts w:asciiTheme="minorHAnsi" w:eastAsiaTheme="minorHAnsi" w:hAnsiTheme="minorHAnsi" w:cstheme="minorBidi"/>
          <w:b/>
          <w:sz w:val="8"/>
          <w:szCs w:val="32"/>
        </w:rPr>
      </w:pPr>
    </w:p>
    <w:p w14:paraId="69BDC9A9" w14:textId="4A33299C" w:rsidR="00111DAA" w:rsidRPr="00111DAA" w:rsidRDefault="00111DAA" w:rsidP="00B00859">
      <w:pPr>
        <w:tabs>
          <w:tab w:val="left" w:leader="dot" w:pos="10603"/>
        </w:tabs>
        <w:spacing w:before="80" w:line="259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111DAA">
        <w:rPr>
          <w:rFonts w:asciiTheme="minorHAnsi" w:eastAsiaTheme="minorHAnsi" w:hAnsiTheme="minorHAnsi" w:cstheme="minorBidi"/>
          <w:b/>
          <w:sz w:val="22"/>
          <w:szCs w:val="22"/>
        </w:rPr>
        <w:t>PUBLICATION</w:t>
      </w:r>
      <w:r>
        <w:rPr>
          <w:rFonts w:asciiTheme="minorHAnsi" w:eastAsiaTheme="minorHAnsi" w:hAnsiTheme="minorHAnsi" w:cstheme="minorBidi"/>
          <w:b/>
          <w:sz w:val="22"/>
          <w:szCs w:val="22"/>
        </w:rPr>
        <w:t xml:space="preserve"> </w:t>
      </w:r>
      <w:r w:rsidR="00B00859">
        <w:rPr>
          <w:rFonts w:asciiTheme="minorHAnsi" w:eastAsiaTheme="minorHAnsi" w:hAnsiTheme="minorHAnsi" w:cstheme="minorBidi"/>
          <w:sz w:val="22"/>
          <w:szCs w:val="22"/>
        </w:rPr>
        <w:t xml:space="preserve">…………………………………………………………………………..   </w:t>
      </w:r>
      <w:r w:rsidRPr="00111DAA">
        <w:rPr>
          <w:rFonts w:asciiTheme="minorHAnsi" w:eastAsiaTheme="minorHAnsi" w:hAnsiTheme="minorHAnsi" w:cstheme="minorBidi"/>
          <w:sz w:val="22"/>
          <w:szCs w:val="22"/>
        </w:rPr>
        <w:t>Numéro de CPPAP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4E3113">
        <w:rPr>
          <w:rFonts w:asciiTheme="minorHAnsi" w:eastAsiaTheme="minorHAnsi" w:hAnsiTheme="minorHAnsi" w:cstheme="minorBidi"/>
          <w:sz w:val="22"/>
          <w:szCs w:val="22"/>
        </w:rPr>
        <w:tab/>
      </w:r>
    </w:p>
    <w:p w14:paraId="4C9374C1" w14:textId="3677E42F" w:rsidR="00111DAA" w:rsidRPr="00111DAA" w:rsidRDefault="00111DAA" w:rsidP="00B00859">
      <w:pPr>
        <w:tabs>
          <w:tab w:val="left" w:leader="dot" w:pos="10603"/>
        </w:tabs>
        <w:spacing w:before="80" w:line="259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111DAA">
        <w:rPr>
          <w:rFonts w:asciiTheme="minorHAnsi" w:eastAsiaTheme="minorHAnsi" w:hAnsiTheme="minorHAnsi" w:cstheme="minorBidi"/>
          <w:b/>
          <w:sz w:val="22"/>
          <w:szCs w:val="22"/>
        </w:rPr>
        <w:t>AGENCE DE PRESSE</w:t>
      </w:r>
      <w:r>
        <w:rPr>
          <w:rFonts w:asciiTheme="minorHAnsi" w:eastAsiaTheme="minorHAnsi" w:hAnsiTheme="minorHAnsi" w:cstheme="minorBidi"/>
          <w:b/>
          <w:sz w:val="22"/>
          <w:szCs w:val="22"/>
        </w:rPr>
        <w:t xml:space="preserve"> </w:t>
      </w:r>
      <w:r w:rsidRPr="00111DAA">
        <w:rPr>
          <w:rFonts w:asciiTheme="minorHAnsi" w:eastAsiaTheme="minorHAnsi" w:hAnsiTheme="minorHAnsi" w:cstheme="minorBidi"/>
          <w:sz w:val="22"/>
          <w:szCs w:val="22"/>
        </w:rPr>
        <w:t xml:space="preserve">…………………………………………………………………. </w:t>
      </w:r>
      <w:r w:rsidR="00B00859">
        <w:rPr>
          <w:rFonts w:asciiTheme="minorHAnsi" w:eastAsiaTheme="minorHAnsi" w:hAnsiTheme="minorHAnsi" w:cstheme="minorBidi"/>
          <w:sz w:val="22"/>
          <w:szCs w:val="22"/>
        </w:rPr>
        <w:t xml:space="preserve">  </w:t>
      </w:r>
      <w:r w:rsidRPr="00111DAA">
        <w:rPr>
          <w:rFonts w:asciiTheme="minorHAnsi" w:eastAsiaTheme="minorHAnsi" w:hAnsiTheme="minorHAnsi" w:cstheme="minorBidi"/>
          <w:sz w:val="22"/>
          <w:szCs w:val="22"/>
        </w:rPr>
        <w:t>Date</w:t>
      </w:r>
      <w:r w:rsidRPr="00111DAA">
        <w:rPr>
          <w:rFonts w:asciiTheme="minorHAnsi" w:eastAsiaTheme="minorHAnsi" w:hAnsiTheme="minorHAnsi" w:cstheme="minorBidi"/>
          <w:b/>
          <w:sz w:val="22"/>
          <w:szCs w:val="22"/>
        </w:rPr>
        <w:t xml:space="preserve"> </w:t>
      </w:r>
      <w:r w:rsidRPr="00111DAA">
        <w:rPr>
          <w:rFonts w:asciiTheme="minorHAnsi" w:eastAsiaTheme="minorHAnsi" w:hAnsiTheme="minorHAnsi" w:cstheme="minorBidi"/>
          <w:sz w:val="22"/>
          <w:szCs w:val="22"/>
        </w:rPr>
        <w:t>d’inscription CPPAP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4E3113">
        <w:rPr>
          <w:rFonts w:asciiTheme="minorHAnsi" w:eastAsiaTheme="minorHAnsi" w:hAnsiTheme="minorHAnsi" w:cstheme="minorBidi"/>
          <w:sz w:val="22"/>
          <w:szCs w:val="22"/>
        </w:rPr>
        <w:tab/>
      </w:r>
    </w:p>
    <w:p w14:paraId="4325FF45" w14:textId="1108FDC1" w:rsidR="00971318" w:rsidRPr="00111DAA" w:rsidRDefault="00111DAA" w:rsidP="00B00859">
      <w:pPr>
        <w:tabs>
          <w:tab w:val="left" w:leader="dot" w:pos="10603"/>
        </w:tabs>
        <w:spacing w:before="80" w:line="259" w:lineRule="auto"/>
        <w:jc w:val="both"/>
        <w:rPr>
          <w:rFonts w:asciiTheme="minorHAnsi" w:eastAsiaTheme="minorHAnsi" w:hAnsiTheme="minorHAnsi" w:cstheme="minorBidi"/>
          <w:b/>
          <w:sz w:val="22"/>
          <w:szCs w:val="22"/>
        </w:rPr>
      </w:pPr>
      <w:r w:rsidRPr="00111DAA">
        <w:rPr>
          <w:rFonts w:asciiTheme="minorHAnsi" w:eastAsiaTheme="minorHAnsi" w:hAnsiTheme="minorHAnsi" w:cstheme="minorBidi"/>
          <w:b/>
          <w:sz w:val="22"/>
          <w:szCs w:val="22"/>
        </w:rPr>
        <w:t>ENTREPRISE DE COMMUNICATION AUDIOVISUELLE</w:t>
      </w:r>
    </w:p>
    <w:p w14:paraId="3778AB1F" w14:textId="7677EA76" w:rsidR="00111DAA" w:rsidRPr="00111DAA" w:rsidRDefault="00111DAA" w:rsidP="00B00859">
      <w:pPr>
        <w:tabs>
          <w:tab w:val="left" w:leader="dot" w:pos="10603"/>
        </w:tabs>
        <w:spacing w:before="80" w:line="259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111DAA">
        <w:rPr>
          <w:rFonts w:asciiTheme="minorHAnsi" w:eastAsiaTheme="minorHAnsi" w:hAnsiTheme="minorHAnsi" w:cstheme="minorBidi"/>
          <w:sz w:val="22"/>
          <w:szCs w:val="22"/>
        </w:rPr>
        <w:t>Nom de le chaîne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111DAA">
        <w:rPr>
          <w:rFonts w:asciiTheme="minorHAnsi" w:eastAsiaTheme="minorHAnsi" w:hAnsiTheme="minorHAnsi" w:cstheme="minorBidi"/>
          <w:sz w:val="22"/>
          <w:szCs w:val="22"/>
        </w:rPr>
        <w:t xml:space="preserve">……………………………………………………………………. </w:t>
      </w:r>
      <w:r w:rsidR="00B00859">
        <w:rPr>
          <w:rFonts w:asciiTheme="minorHAnsi" w:eastAsiaTheme="minorHAnsi" w:hAnsiTheme="minorHAnsi" w:cstheme="minorBidi"/>
          <w:sz w:val="22"/>
          <w:szCs w:val="22"/>
        </w:rPr>
        <w:t xml:space="preserve">  D</w:t>
      </w:r>
      <w:r w:rsidRPr="00111DAA">
        <w:rPr>
          <w:rFonts w:asciiTheme="minorHAnsi" w:eastAsiaTheme="minorHAnsi" w:hAnsiTheme="minorHAnsi" w:cstheme="minorBidi"/>
          <w:sz w:val="22"/>
          <w:szCs w:val="22"/>
        </w:rPr>
        <w:t>ate convention CSA</w:t>
      </w:r>
      <w:r w:rsidR="004E3113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4E3113">
        <w:rPr>
          <w:rFonts w:asciiTheme="minorHAnsi" w:eastAsiaTheme="minorHAnsi" w:hAnsiTheme="minorHAnsi" w:cstheme="minorBidi"/>
          <w:sz w:val="22"/>
          <w:szCs w:val="22"/>
        </w:rPr>
        <w:tab/>
      </w:r>
    </w:p>
    <w:p w14:paraId="5909038B" w14:textId="1769EACD" w:rsidR="00111DAA" w:rsidRPr="00111DAA" w:rsidRDefault="00111DAA" w:rsidP="00B00859">
      <w:pPr>
        <w:tabs>
          <w:tab w:val="left" w:leader="dot" w:pos="10603"/>
        </w:tabs>
        <w:spacing w:before="80" w:line="259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111DAA">
        <w:rPr>
          <w:rFonts w:asciiTheme="minorHAnsi" w:eastAsiaTheme="minorHAnsi" w:hAnsiTheme="minorHAnsi" w:cstheme="minorBidi"/>
          <w:sz w:val="22"/>
          <w:szCs w:val="22"/>
        </w:rPr>
        <w:t>Titre de l’émission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4E3113">
        <w:rPr>
          <w:rFonts w:asciiTheme="minorHAnsi" w:eastAsiaTheme="minorHAnsi" w:hAnsiTheme="minorHAnsi" w:cstheme="minorBidi"/>
          <w:sz w:val="22"/>
          <w:szCs w:val="22"/>
        </w:rPr>
        <w:tab/>
      </w:r>
    </w:p>
    <w:p w14:paraId="63234FFB" w14:textId="77777777" w:rsidR="00111DAA" w:rsidRPr="00111DAA" w:rsidRDefault="00111DAA" w:rsidP="00B00859">
      <w:pPr>
        <w:tabs>
          <w:tab w:val="left" w:leader="dot" w:pos="10603"/>
        </w:tabs>
        <w:spacing w:before="80" w:line="259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14:paraId="5CC04572" w14:textId="6D1D9285" w:rsidR="00111DAA" w:rsidRPr="00111DAA" w:rsidRDefault="00111DAA" w:rsidP="00B00859">
      <w:pPr>
        <w:tabs>
          <w:tab w:val="left" w:leader="dot" w:pos="10603"/>
        </w:tabs>
        <w:spacing w:before="80" w:line="259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111DAA">
        <w:rPr>
          <w:rFonts w:asciiTheme="minorHAnsi" w:eastAsiaTheme="minorHAnsi" w:hAnsiTheme="minorHAnsi" w:cstheme="minorBidi"/>
          <w:sz w:val="22"/>
          <w:szCs w:val="22"/>
        </w:rPr>
        <w:t>Nom de la radio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111DAA">
        <w:rPr>
          <w:rFonts w:asciiTheme="minorHAnsi" w:eastAsiaTheme="minorHAnsi" w:hAnsiTheme="minorHAnsi" w:cstheme="minorBidi"/>
          <w:sz w:val="22"/>
          <w:szCs w:val="22"/>
        </w:rPr>
        <w:t xml:space="preserve">……………………………………………………………………… </w:t>
      </w:r>
      <w:r w:rsidR="00862601">
        <w:rPr>
          <w:rFonts w:asciiTheme="minorHAnsi" w:eastAsiaTheme="minorHAnsi" w:hAnsiTheme="minorHAnsi" w:cstheme="minorBidi"/>
          <w:sz w:val="22"/>
          <w:szCs w:val="22"/>
        </w:rPr>
        <w:t xml:space="preserve">  </w:t>
      </w:r>
      <w:r w:rsidR="00B00859">
        <w:rPr>
          <w:rFonts w:asciiTheme="minorHAnsi" w:eastAsiaTheme="minorHAnsi" w:hAnsiTheme="minorHAnsi" w:cstheme="minorBidi"/>
          <w:sz w:val="22"/>
          <w:szCs w:val="22"/>
        </w:rPr>
        <w:t>D</w:t>
      </w:r>
      <w:r w:rsidRPr="00111DAA">
        <w:rPr>
          <w:rFonts w:asciiTheme="minorHAnsi" w:eastAsiaTheme="minorHAnsi" w:hAnsiTheme="minorHAnsi" w:cstheme="minorBidi"/>
          <w:sz w:val="22"/>
          <w:szCs w:val="22"/>
        </w:rPr>
        <w:t>ate autorisation CSA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4E3113">
        <w:rPr>
          <w:rFonts w:asciiTheme="minorHAnsi" w:eastAsiaTheme="minorHAnsi" w:hAnsiTheme="minorHAnsi" w:cstheme="minorBidi"/>
          <w:sz w:val="22"/>
          <w:szCs w:val="22"/>
        </w:rPr>
        <w:tab/>
      </w:r>
    </w:p>
    <w:p w14:paraId="1011888F" w14:textId="3778C30B" w:rsidR="00111DAA" w:rsidRPr="00111DAA" w:rsidRDefault="00111DAA" w:rsidP="00B00859">
      <w:pPr>
        <w:tabs>
          <w:tab w:val="left" w:leader="dot" w:pos="10603"/>
        </w:tabs>
        <w:spacing w:before="80" w:line="259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111DAA">
        <w:rPr>
          <w:rFonts w:asciiTheme="minorHAnsi" w:eastAsiaTheme="minorHAnsi" w:hAnsiTheme="minorHAnsi" w:cstheme="minorBidi"/>
          <w:sz w:val="22"/>
          <w:szCs w:val="22"/>
        </w:rPr>
        <w:t>Titre de l’émission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4E3113">
        <w:rPr>
          <w:rFonts w:asciiTheme="minorHAnsi" w:eastAsiaTheme="minorHAnsi" w:hAnsiTheme="minorHAnsi" w:cstheme="minorBidi"/>
          <w:sz w:val="22"/>
          <w:szCs w:val="22"/>
        </w:rPr>
        <w:tab/>
      </w:r>
    </w:p>
    <w:p w14:paraId="7BCAF57A" w14:textId="77777777" w:rsidR="00111DAA" w:rsidRPr="00111DAA" w:rsidRDefault="00111DAA" w:rsidP="00B00859">
      <w:pPr>
        <w:tabs>
          <w:tab w:val="left" w:leader="dot" w:pos="10603"/>
        </w:tabs>
        <w:spacing w:before="80" w:line="259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14:paraId="343855D0" w14:textId="10E4D716" w:rsidR="00111DAA" w:rsidRDefault="00111DAA" w:rsidP="00B00859">
      <w:pPr>
        <w:tabs>
          <w:tab w:val="left" w:leader="dot" w:pos="10603"/>
        </w:tabs>
        <w:spacing w:before="80" w:line="259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111DAA">
        <w:rPr>
          <w:rFonts w:asciiTheme="minorHAnsi" w:eastAsiaTheme="minorHAnsi" w:hAnsiTheme="minorHAnsi" w:cstheme="minorBidi"/>
          <w:b/>
          <w:sz w:val="22"/>
          <w:szCs w:val="22"/>
        </w:rPr>
        <w:t>SITE INTERNET</w:t>
      </w:r>
      <w:r w:rsidR="00B00859">
        <w:rPr>
          <w:rFonts w:asciiTheme="minorHAnsi" w:eastAsiaTheme="minorHAnsi" w:hAnsiTheme="minorHAnsi" w:cstheme="minorBidi"/>
          <w:sz w:val="22"/>
          <w:szCs w:val="22"/>
        </w:rPr>
        <w:t xml:space="preserve"> www………………………………………………………………</w:t>
      </w:r>
      <w:r w:rsidR="00862601">
        <w:rPr>
          <w:rFonts w:asciiTheme="minorHAnsi" w:eastAsiaTheme="minorHAnsi" w:hAnsiTheme="minorHAnsi" w:cstheme="minorBidi"/>
          <w:sz w:val="22"/>
          <w:szCs w:val="22"/>
        </w:rPr>
        <w:t xml:space="preserve">.   </w:t>
      </w:r>
      <w:r w:rsidRPr="00111DAA">
        <w:rPr>
          <w:rFonts w:asciiTheme="minorHAnsi" w:eastAsiaTheme="minorHAnsi" w:hAnsiTheme="minorHAnsi" w:cstheme="minorBidi"/>
          <w:sz w:val="22"/>
          <w:szCs w:val="22"/>
        </w:rPr>
        <w:t>Numéro de CPPAP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111DAA">
        <w:rPr>
          <w:rFonts w:asciiTheme="minorHAnsi" w:eastAsiaTheme="minorHAnsi" w:hAnsiTheme="minorHAnsi" w:cstheme="minorBidi"/>
          <w:sz w:val="22"/>
          <w:szCs w:val="22"/>
        </w:rPr>
        <w:t>…</w:t>
      </w:r>
      <w:r w:rsidR="004E3113">
        <w:rPr>
          <w:rFonts w:asciiTheme="minorHAnsi" w:eastAsiaTheme="minorHAnsi" w:hAnsiTheme="minorHAnsi" w:cstheme="minorBidi"/>
          <w:sz w:val="22"/>
          <w:szCs w:val="22"/>
        </w:rPr>
        <w:tab/>
      </w:r>
    </w:p>
    <w:p w14:paraId="7DF7044D" w14:textId="77777777" w:rsidR="00111DAA" w:rsidRDefault="00111DAA" w:rsidP="00B00859">
      <w:pPr>
        <w:tabs>
          <w:tab w:val="left" w:leader="dot" w:pos="10490"/>
        </w:tabs>
        <w:spacing w:before="80" w:line="259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14:paraId="086CFD21" w14:textId="0F9FE1CD" w:rsidR="00111DAA" w:rsidRDefault="00111DAA" w:rsidP="00B00859">
      <w:pPr>
        <w:tabs>
          <w:tab w:val="left" w:leader="dot" w:pos="10603"/>
        </w:tabs>
        <w:spacing w:before="80" w:line="259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 xml:space="preserve">Je soussigné(e) </w:t>
      </w:r>
      <w:r w:rsidR="004E3113">
        <w:rPr>
          <w:rFonts w:asciiTheme="minorHAnsi" w:eastAsiaTheme="minorHAnsi" w:hAnsiTheme="minorHAnsi" w:cstheme="minorBidi"/>
          <w:sz w:val="22"/>
          <w:szCs w:val="22"/>
        </w:rPr>
        <w:tab/>
      </w:r>
    </w:p>
    <w:p w14:paraId="25C6C9AC" w14:textId="1A387009" w:rsidR="00111DAA" w:rsidRDefault="00111DAA" w:rsidP="00B00859">
      <w:pPr>
        <w:tabs>
          <w:tab w:val="left" w:leader="dot" w:pos="10603"/>
        </w:tabs>
        <w:spacing w:before="80" w:line="259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 xml:space="preserve">Fonction </w:t>
      </w:r>
      <w:r w:rsidR="004E3113">
        <w:rPr>
          <w:rFonts w:asciiTheme="minorHAnsi" w:eastAsiaTheme="minorHAnsi" w:hAnsiTheme="minorHAnsi" w:cstheme="minorBidi"/>
          <w:sz w:val="22"/>
          <w:szCs w:val="22"/>
        </w:rPr>
        <w:tab/>
      </w:r>
    </w:p>
    <w:p w14:paraId="27C64175" w14:textId="720A5E6A" w:rsidR="00111DAA" w:rsidRDefault="00111DAA" w:rsidP="00B00859">
      <w:pPr>
        <w:tabs>
          <w:tab w:val="left" w:leader="dot" w:pos="10603"/>
        </w:tabs>
        <w:spacing w:before="80" w:line="259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 xml:space="preserve">Certifie que M  ……………………………………………………………………………… </w:t>
      </w:r>
      <w:r w:rsidR="00862601">
        <w:rPr>
          <w:rFonts w:asciiTheme="minorHAnsi" w:eastAsiaTheme="minorHAnsi" w:hAnsiTheme="minorHAnsi" w:cstheme="minorBidi"/>
          <w:sz w:val="22"/>
          <w:szCs w:val="22"/>
        </w:rPr>
        <w:t xml:space="preserve">  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Numéro de carte </w:t>
      </w:r>
      <w:r w:rsidR="004E3113">
        <w:rPr>
          <w:rFonts w:asciiTheme="minorHAnsi" w:eastAsiaTheme="minorHAnsi" w:hAnsiTheme="minorHAnsi" w:cstheme="minorBidi"/>
          <w:sz w:val="22"/>
          <w:szCs w:val="22"/>
        </w:rPr>
        <w:tab/>
      </w:r>
    </w:p>
    <w:p w14:paraId="08465BFD" w14:textId="361C2D80" w:rsidR="00111DAA" w:rsidRDefault="00111DAA" w:rsidP="00B00859">
      <w:pPr>
        <w:tabs>
          <w:tab w:val="left" w:leader="dot" w:pos="10603"/>
          <w:tab w:val="left" w:pos="10632"/>
        </w:tabs>
        <w:spacing w:before="80" w:line="259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Entré(e) dans l’entrepris</w:t>
      </w:r>
      <w:r w:rsidR="00B00859">
        <w:rPr>
          <w:rFonts w:asciiTheme="minorHAnsi" w:eastAsiaTheme="minorHAnsi" w:hAnsiTheme="minorHAnsi" w:cstheme="minorBidi"/>
          <w:sz w:val="22"/>
          <w:szCs w:val="22"/>
        </w:rPr>
        <w:t>e le ………………………………………………………….</w:t>
      </w:r>
      <w:r w:rsidR="00862601">
        <w:rPr>
          <w:rFonts w:asciiTheme="minorHAnsi" w:eastAsiaTheme="minorHAnsi" w:hAnsiTheme="minorHAnsi" w:cstheme="minorBidi"/>
          <w:sz w:val="22"/>
          <w:szCs w:val="22"/>
        </w:rPr>
        <w:t xml:space="preserve">  </w:t>
      </w:r>
      <w:r w:rsidR="00B00859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En qualité de </w:t>
      </w:r>
      <w:r w:rsidR="009C1A87">
        <w:rPr>
          <w:rFonts w:asciiTheme="minorHAnsi" w:eastAsiaTheme="minorHAnsi" w:hAnsiTheme="minorHAnsi" w:cstheme="minorBidi"/>
          <w:sz w:val="22"/>
          <w:szCs w:val="22"/>
        </w:rPr>
        <w:tab/>
      </w:r>
    </w:p>
    <w:p w14:paraId="0C971D13" w14:textId="77777777" w:rsidR="009C1A87" w:rsidRPr="00862601" w:rsidRDefault="009C1A87" w:rsidP="009C1A87">
      <w:pPr>
        <w:tabs>
          <w:tab w:val="left" w:pos="10603"/>
          <w:tab w:val="left" w:pos="10632"/>
        </w:tabs>
        <w:spacing w:line="259" w:lineRule="auto"/>
        <w:jc w:val="both"/>
        <w:rPr>
          <w:rFonts w:asciiTheme="minorHAnsi" w:eastAsiaTheme="minorHAnsi" w:hAnsiTheme="minorHAnsi" w:cstheme="minorBidi"/>
          <w:sz w:val="16"/>
          <w:szCs w:val="22"/>
        </w:rPr>
      </w:pPr>
    </w:p>
    <w:p w14:paraId="0E43B9A7" w14:textId="47071FAE" w:rsidR="00111DAA" w:rsidRPr="00111DAA" w:rsidRDefault="00111DAA" w:rsidP="00EE7D95">
      <w:pPr>
        <w:spacing w:line="259" w:lineRule="auto"/>
        <w:jc w:val="center"/>
        <w:rPr>
          <w:rFonts w:asciiTheme="minorHAnsi" w:eastAsiaTheme="minorHAnsi" w:hAnsiTheme="minorHAnsi" w:cstheme="minorBidi"/>
          <w:b/>
        </w:rPr>
      </w:pPr>
      <w:r w:rsidRPr="00111DAA">
        <w:rPr>
          <w:rFonts w:asciiTheme="minorHAnsi" w:eastAsiaTheme="minorHAnsi" w:hAnsiTheme="minorHAnsi" w:cstheme="minorBidi"/>
          <w:b/>
        </w:rPr>
        <w:t>POUR LES SALARIES MENSUALISES</w:t>
      </w:r>
    </w:p>
    <w:p w14:paraId="25C7E8B9" w14:textId="77777777" w:rsidR="00111DAA" w:rsidRPr="00862601" w:rsidRDefault="00111DAA" w:rsidP="004E3113">
      <w:pPr>
        <w:spacing w:line="259" w:lineRule="auto"/>
        <w:jc w:val="both"/>
        <w:rPr>
          <w:sz w:val="14"/>
          <w:szCs w:val="22"/>
        </w:rPr>
      </w:pPr>
    </w:p>
    <w:p w14:paraId="02D94137" w14:textId="53BD85BD" w:rsidR="00EB190B" w:rsidRDefault="00EB190B" w:rsidP="00B00859">
      <w:pPr>
        <w:tabs>
          <w:tab w:val="left" w:leader="dot" w:pos="10603"/>
        </w:tabs>
        <w:spacing w:before="80" w:line="259" w:lineRule="auto"/>
        <w:jc w:val="both"/>
        <w:rPr>
          <w:rFonts w:asciiTheme="minorHAnsi" w:hAnsiTheme="minorHAnsi"/>
          <w:sz w:val="22"/>
          <w:szCs w:val="22"/>
        </w:rPr>
      </w:pPr>
      <w:r w:rsidRPr="00EB190B">
        <w:rPr>
          <w:rFonts w:asciiTheme="minorHAnsi" w:hAnsiTheme="minorHAnsi"/>
          <w:b/>
          <w:sz w:val="22"/>
          <w:szCs w:val="22"/>
        </w:rPr>
        <w:t>Est rémunéré(e) par nous en qualité de</w:t>
      </w:r>
      <w:r w:rsidRPr="00EB190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⁽*⁾</w:t>
      </w:r>
      <w:r w:rsidR="009C1A87">
        <w:rPr>
          <w:rFonts w:asciiTheme="minorHAnsi" w:hAnsiTheme="minorHAnsi"/>
          <w:sz w:val="22"/>
          <w:szCs w:val="22"/>
        </w:rPr>
        <w:t xml:space="preserve"> </w:t>
      </w:r>
      <w:r w:rsidR="009C1A87">
        <w:rPr>
          <w:rFonts w:asciiTheme="minorHAnsi" w:hAnsiTheme="minorHAnsi"/>
          <w:sz w:val="22"/>
          <w:szCs w:val="22"/>
        </w:rPr>
        <w:tab/>
      </w:r>
    </w:p>
    <w:p w14:paraId="2CE4E2E4" w14:textId="189FF55D" w:rsidR="00EB190B" w:rsidRDefault="00EB190B" w:rsidP="00B00859">
      <w:pPr>
        <w:tabs>
          <w:tab w:val="left" w:leader="dot" w:pos="10603"/>
        </w:tabs>
        <w:spacing w:before="80" w:line="259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Depuis le ……………………………………………………….. </w:t>
      </w:r>
      <w:r w:rsidR="00862601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4E3113">
        <w:rPr>
          <w:rFonts w:asciiTheme="minorHAnsi" w:hAnsiTheme="minorHAnsi"/>
          <w:b/>
          <w:sz w:val="22"/>
          <w:szCs w:val="22"/>
        </w:rPr>
        <w:t>au</w:t>
      </w:r>
      <w:proofErr w:type="gramEnd"/>
      <w:r w:rsidRPr="004E3113">
        <w:rPr>
          <w:rFonts w:asciiTheme="minorHAnsi" w:hAnsiTheme="minorHAnsi"/>
          <w:b/>
          <w:sz w:val="22"/>
          <w:szCs w:val="22"/>
        </w:rPr>
        <w:t xml:space="preserve"> salaire brut mensuel de</w:t>
      </w:r>
      <w:r>
        <w:rPr>
          <w:rFonts w:asciiTheme="minorHAnsi" w:hAnsiTheme="minorHAnsi"/>
          <w:sz w:val="22"/>
          <w:szCs w:val="22"/>
        </w:rPr>
        <w:t xml:space="preserve"> </w:t>
      </w:r>
      <w:r w:rsidR="004E3113">
        <w:rPr>
          <w:rFonts w:asciiTheme="minorHAnsi" w:hAnsiTheme="minorHAnsi"/>
          <w:sz w:val="22"/>
          <w:szCs w:val="22"/>
        </w:rPr>
        <w:tab/>
      </w:r>
    </w:p>
    <w:p w14:paraId="7BD7D7AA" w14:textId="204CCDEC" w:rsidR="00EB190B" w:rsidRDefault="00EB190B" w:rsidP="00B00859">
      <w:pPr>
        <w:tabs>
          <w:tab w:val="left" w:leader="dot" w:pos="10603"/>
        </w:tabs>
        <w:spacing w:before="80" w:line="259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CDI </w:t>
      </w:r>
      <w:r>
        <w:rPr>
          <w:rFonts w:asciiTheme="minorHAnsi" w:hAnsiTheme="minorHAnsi"/>
          <w:sz w:val="22"/>
          <w:szCs w:val="22"/>
        </w:rPr>
        <w:sym w:font="Wingdings" w:char="F071"/>
      </w:r>
      <w:r w:rsidR="004E3113">
        <w:rPr>
          <w:rFonts w:asciiTheme="minorHAnsi" w:hAnsiTheme="minorHAnsi"/>
          <w:sz w:val="22"/>
          <w:szCs w:val="22"/>
        </w:rPr>
        <w:t xml:space="preserve">                                             </w:t>
      </w:r>
      <w:r>
        <w:rPr>
          <w:rFonts w:asciiTheme="minorHAnsi" w:hAnsiTheme="minorHAnsi"/>
          <w:sz w:val="22"/>
          <w:szCs w:val="22"/>
        </w:rPr>
        <w:t xml:space="preserve">CDD </w:t>
      </w:r>
      <w:r>
        <w:rPr>
          <w:rFonts w:asciiTheme="minorHAnsi" w:hAnsiTheme="minorHAnsi"/>
          <w:sz w:val="22"/>
          <w:szCs w:val="22"/>
        </w:rPr>
        <w:sym w:font="Wingdings" w:char="F071"/>
      </w:r>
      <w:r w:rsidR="00862601">
        <w:rPr>
          <w:rFonts w:asciiTheme="minorHAnsi" w:hAnsiTheme="minorHAnsi"/>
          <w:sz w:val="22"/>
          <w:szCs w:val="22"/>
        </w:rPr>
        <w:t xml:space="preserve">                 </w:t>
      </w:r>
      <w:r>
        <w:rPr>
          <w:rFonts w:asciiTheme="minorHAnsi" w:hAnsiTheme="minorHAnsi"/>
          <w:sz w:val="22"/>
          <w:szCs w:val="22"/>
        </w:rPr>
        <w:t xml:space="preserve">date de fin  </w:t>
      </w:r>
      <w:r w:rsidR="004E3113">
        <w:rPr>
          <w:rFonts w:asciiTheme="minorHAnsi" w:hAnsiTheme="minorHAnsi"/>
          <w:sz w:val="22"/>
          <w:szCs w:val="22"/>
        </w:rPr>
        <w:tab/>
      </w:r>
    </w:p>
    <w:p w14:paraId="2BADDB68" w14:textId="77777777" w:rsidR="00EB190B" w:rsidRPr="00862601" w:rsidRDefault="00EB190B" w:rsidP="004E3113">
      <w:pPr>
        <w:spacing w:line="259" w:lineRule="auto"/>
        <w:jc w:val="both"/>
        <w:rPr>
          <w:rFonts w:asciiTheme="minorHAnsi" w:hAnsiTheme="minorHAnsi"/>
          <w:sz w:val="14"/>
          <w:szCs w:val="22"/>
        </w:rPr>
      </w:pPr>
    </w:p>
    <w:p w14:paraId="46B8AE8D" w14:textId="0D809B54" w:rsidR="00EB190B" w:rsidRDefault="00EB190B" w:rsidP="00EE7D95">
      <w:pPr>
        <w:spacing w:line="259" w:lineRule="auto"/>
        <w:jc w:val="center"/>
        <w:rPr>
          <w:rFonts w:asciiTheme="minorHAnsi" w:hAnsiTheme="minorHAnsi"/>
          <w:b/>
        </w:rPr>
      </w:pPr>
      <w:r w:rsidRPr="00EB190B">
        <w:rPr>
          <w:rFonts w:asciiTheme="minorHAnsi" w:hAnsiTheme="minorHAnsi"/>
          <w:b/>
        </w:rPr>
        <w:t>POUR LES SALARIES REMUNERES A LA PIGE</w:t>
      </w:r>
    </w:p>
    <w:p w14:paraId="56FABB30" w14:textId="1414D88B" w:rsidR="00EB190B" w:rsidRPr="00B00859" w:rsidRDefault="00EB190B" w:rsidP="004E3113">
      <w:pPr>
        <w:spacing w:line="259" w:lineRule="auto"/>
        <w:jc w:val="both"/>
        <w:rPr>
          <w:rFonts w:asciiTheme="minorHAnsi" w:hAnsiTheme="minorHAnsi"/>
          <w:b/>
          <w:sz w:val="16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68"/>
        <w:gridCol w:w="5404"/>
      </w:tblGrid>
      <w:tr w:rsidR="00554A73" w14:paraId="13783804" w14:textId="77777777" w:rsidTr="009C1A87">
        <w:tc>
          <w:tcPr>
            <w:tcW w:w="53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19E684" w14:textId="55C05737" w:rsidR="00554A73" w:rsidRDefault="00554A73" w:rsidP="004E3113">
            <w:pPr>
              <w:tabs>
                <w:tab w:val="left" w:leader="dot" w:pos="5103"/>
              </w:tabs>
              <w:spacing w:line="259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Première demande (piges sur 3 mois) </w:t>
            </w:r>
          </w:p>
          <w:p w14:paraId="28E09DC3" w14:textId="77777777" w:rsidR="004E3113" w:rsidRPr="00862601" w:rsidRDefault="004E3113" w:rsidP="004E3113">
            <w:pPr>
              <w:tabs>
                <w:tab w:val="left" w:leader="dot" w:pos="5103"/>
              </w:tabs>
              <w:spacing w:line="259" w:lineRule="auto"/>
              <w:jc w:val="both"/>
              <w:rPr>
                <w:rFonts w:asciiTheme="minorHAnsi" w:hAnsiTheme="minorHAnsi"/>
                <w:b/>
                <w:sz w:val="16"/>
                <w:szCs w:val="22"/>
              </w:rPr>
            </w:pPr>
          </w:p>
          <w:p w14:paraId="5053D5E6" w14:textId="77777777" w:rsidR="004E3113" w:rsidRDefault="00554A73" w:rsidP="004E3113">
            <w:pPr>
              <w:tabs>
                <w:tab w:val="left" w:leader="dot" w:pos="5103"/>
              </w:tabs>
              <w:spacing w:line="259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54A73">
              <w:rPr>
                <w:rFonts w:asciiTheme="minorHAnsi" w:hAnsiTheme="minorHAnsi"/>
                <w:sz w:val="20"/>
                <w:szCs w:val="20"/>
              </w:rPr>
              <w:t>Travaille régulièrement pour nous en qualité de ⁽*⁾</w:t>
            </w:r>
          </w:p>
          <w:p w14:paraId="083361CA" w14:textId="77777777" w:rsidR="00B00859" w:rsidRPr="00B00859" w:rsidRDefault="00B00859" w:rsidP="004E3113">
            <w:pPr>
              <w:tabs>
                <w:tab w:val="left" w:leader="dot" w:pos="5103"/>
              </w:tabs>
              <w:spacing w:line="259" w:lineRule="auto"/>
              <w:jc w:val="both"/>
              <w:rPr>
                <w:rFonts w:asciiTheme="minorHAnsi" w:hAnsiTheme="minorHAnsi"/>
                <w:sz w:val="8"/>
                <w:szCs w:val="20"/>
              </w:rPr>
            </w:pPr>
          </w:p>
          <w:p w14:paraId="1FAD5110" w14:textId="3B41C966" w:rsidR="00554A73" w:rsidRPr="00554A73" w:rsidRDefault="00554A73" w:rsidP="004E3113">
            <w:pPr>
              <w:tabs>
                <w:tab w:val="left" w:leader="dot" w:pos="5103"/>
              </w:tabs>
              <w:spacing w:line="259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54A73">
              <w:rPr>
                <w:rFonts w:asciiTheme="minorHAnsi" w:hAnsiTheme="minorHAnsi"/>
                <w:sz w:val="20"/>
                <w:szCs w:val="20"/>
              </w:rPr>
              <w:tab/>
              <w:t xml:space="preserve">      </w:t>
            </w:r>
          </w:p>
          <w:p w14:paraId="72AF7995" w14:textId="77777777" w:rsidR="00554A73" w:rsidRPr="00554A73" w:rsidRDefault="00554A73" w:rsidP="004E3113">
            <w:pPr>
              <w:tabs>
                <w:tab w:val="left" w:leader="dot" w:pos="5103"/>
              </w:tabs>
              <w:spacing w:line="259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54A73">
              <w:rPr>
                <w:rFonts w:asciiTheme="minorHAnsi" w:hAnsiTheme="minorHAnsi"/>
                <w:sz w:val="20"/>
                <w:szCs w:val="20"/>
              </w:rPr>
              <w:t>Et a reçu au cours des 3 derniers mois la somme totale brute de :</w:t>
            </w:r>
          </w:p>
          <w:p w14:paraId="363B2F31" w14:textId="77777777" w:rsidR="00B00859" w:rsidRPr="00B00859" w:rsidRDefault="00B00859" w:rsidP="004E3113">
            <w:pPr>
              <w:tabs>
                <w:tab w:val="left" w:leader="dot" w:pos="5103"/>
              </w:tabs>
              <w:spacing w:line="259" w:lineRule="auto"/>
              <w:jc w:val="both"/>
              <w:rPr>
                <w:rFonts w:asciiTheme="minorHAnsi" w:hAnsiTheme="minorHAnsi"/>
                <w:sz w:val="8"/>
                <w:szCs w:val="20"/>
              </w:rPr>
            </w:pPr>
          </w:p>
          <w:p w14:paraId="34115533" w14:textId="12CB9DF2" w:rsidR="00554A73" w:rsidRDefault="004E3113" w:rsidP="004E3113">
            <w:pPr>
              <w:tabs>
                <w:tab w:val="left" w:leader="dot" w:pos="5103"/>
              </w:tabs>
              <w:spacing w:line="259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54A73">
              <w:rPr>
                <w:rFonts w:asciiTheme="minorHAnsi" w:hAnsiTheme="minorHAnsi"/>
                <w:sz w:val="20"/>
                <w:szCs w:val="20"/>
              </w:rPr>
              <w:tab/>
            </w:r>
          </w:p>
        </w:tc>
        <w:tc>
          <w:tcPr>
            <w:tcW w:w="54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A38F4C" w14:textId="77777777" w:rsidR="00554A73" w:rsidRDefault="00554A73" w:rsidP="004E3113">
            <w:pPr>
              <w:spacing w:line="259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Renouvellement (piges sur 12 mois)</w:t>
            </w:r>
          </w:p>
          <w:p w14:paraId="4FD6DCDC" w14:textId="77777777" w:rsidR="00554A73" w:rsidRPr="00862601" w:rsidRDefault="00554A73" w:rsidP="004E3113">
            <w:pPr>
              <w:spacing w:line="259" w:lineRule="auto"/>
              <w:jc w:val="both"/>
              <w:rPr>
                <w:rFonts w:asciiTheme="minorHAnsi" w:hAnsiTheme="minorHAnsi"/>
                <w:b/>
                <w:sz w:val="16"/>
                <w:szCs w:val="22"/>
              </w:rPr>
            </w:pPr>
          </w:p>
          <w:p w14:paraId="6C3376E4" w14:textId="77777777" w:rsidR="00554A73" w:rsidRDefault="00554A73" w:rsidP="004E3113">
            <w:pPr>
              <w:tabs>
                <w:tab w:val="left" w:leader="dot" w:pos="10490"/>
              </w:tabs>
              <w:spacing w:line="259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554A73">
              <w:rPr>
                <w:rFonts w:asciiTheme="minorHAnsi" w:hAnsiTheme="minorHAnsi"/>
                <w:sz w:val="20"/>
                <w:szCs w:val="20"/>
              </w:rPr>
              <w:t xml:space="preserve">Travaille régulièrement pour nous en qualité de </w:t>
            </w:r>
            <w:r>
              <w:rPr>
                <w:rFonts w:asciiTheme="minorHAnsi" w:hAnsiTheme="minorHAnsi"/>
                <w:sz w:val="20"/>
                <w:szCs w:val="20"/>
              </w:rPr>
              <w:t>⁽*</w:t>
            </w:r>
            <w:r>
              <w:rPr>
                <w:rFonts w:ascii="Calibri" w:hAnsi="Calibri"/>
                <w:sz w:val="20"/>
                <w:szCs w:val="20"/>
              </w:rPr>
              <w:t>⁾</w:t>
            </w:r>
          </w:p>
          <w:p w14:paraId="178E361B" w14:textId="77777777" w:rsidR="00B00859" w:rsidRPr="00B00859" w:rsidRDefault="00B00859" w:rsidP="004E3113">
            <w:pPr>
              <w:tabs>
                <w:tab w:val="left" w:leader="dot" w:pos="10490"/>
              </w:tabs>
              <w:spacing w:line="259" w:lineRule="auto"/>
              <w:jc w:val="both"/>
              <w:rPr>
                <w:rFonts w:asciiTheme="minorHAnsi" w:hAnsiTheme="minorHAnsi"/>
                <w:sz w:val="8"/>
                <w:szCs w:val="20"/>
              </w:rPr>
            </w:pPr>
          </w:p>
          <w:p w14:paraId="6606FB0F" w14:textId="4A069FDE" w:rsidR="007F30AC" w:rsidRDefault="00150C40" w:rsidP="00150C40">
            <w:pPr>
              <w:tabs>
                <w:tab w:val="left" w:leader="dot" w:pos="10490"/>
              </w:tabs>
              <w:spacing w:line="259" w:lineRule="auto"/>
              <w:ind w:right="32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……………………………………………………………………………………………</w:t>
            </w:r>
            <w:r w:rsidR="009C1A87">
              <w:rPr>
                <w:rFonts w:asciiTheme="minorHAnsi" w:hAnsiTheme="minorHAnsi"/>
                <w:sz w:val="20"/>
                <w:szCs w:val="20"/>
              </w:rPr>
              <w:t>…</w:t>
            </w:r>
            <w:r>
              <w:rPr>
                <w:rFonts w:asciiTheme="minorHAnsi" w:hAnsiTheme="minorHAnsi"/>
                <w:sz w:val="20"/>
                <w:szCs w:val="20"/>
              </w:rPr>
              <w:t>…</w:t>
            </w:r>
          </w:p>
          <w:p w14:paraId="018D7D59" w14:textId="77777777" w:rsidR="007F30AC" w:rsidRDefault="007F30AC" w:rsidP="004E3113">
            <w:pPr>
              <w:tabs>
                <w:tab w:val="left" w:leader="dot" w:pos="10490"/>
              </w:tabs>
              <w:spacing w:line="259" w:lineRule="auto"/>
              <w:ind w:right="-535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Et a reçu au cours des 12 derniers mois la somme totale brute :</w:t>
            </w:r>
          </w:p>
          <w:p w14:paraId="45BE7257" w14:textId="77777777" w:rsidR="00B00859" w:rsidRPr="00B00859" w:rsidRDefault="00B00859" w:rsidP="004E3113">
            <w:pPr>
              <w:tabs>
                <w:tab w:val="left" w:leader="dot" w:pos="10490"/>
              </w:tabs>
              <w:spacing w:line="259" w:lineRule="auto"/>
              <w:ind w:right="-535"/>
              <w:jc w:val="both"/>
              <w:rPr>
                <w:rFonts w:asciiTheme="minorHAnsi" w:hAnsiTheme="minorHAnsi"/>
                <w:sz w:val="8"/>
                <w:szCs w:val="20"/>
              </w:rPr>
            </w:pPr>
          </w:p>
          <w:p w14:paraId="17FE57BA" w14:textId="29954C9D" w:rsidR="007F30AC" w:rsidRPr="00554A73" w:rsidRDefault="009C1A87" w:rsidP="009C1A87">
            <w:pPr>
              <w:tabs>
                <w:tab w:val="left" w:leader="dot" w:pos="10490"/>
                <w:tab w:val="left" w:leader="dot" w:pos="10603"/>
              </w:tabs>
              <w:spacing w:line="259" w:lineRule="auto"/>
              <w:ind w:right="-53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…………………………………………………………………………………………………</w:t>
            </w:r>
          </w:p>
        </w:tc>
      </w:tr>
    </w:tbl>
    <w:p w14:paraId="5FA8DAC8" w14:textId="77777777" w:rsidR="009C1A87" w:rsidRPr="00862601" w:rsidRDefault="009C1A87" w:rsidP="004E3113">
      <w:pPr>
        <w:spacing w:line="259" w:lineRule="auto"/>
        <w:jc w:val="both"/>
        <w:rPr>
          <w:rFonts w:asciiTheme="minorHAnsi" w:hAnsiTheme="minorHAnsi"/>
          <w:sz w:val="16"/>
          <w:szCs w:val="22"/>
        </w:rPr>
      </w:pPr>
    </w:p>
    <w:p w14:paraId="13628458" w14:textId="34EBEB78" w:rsidR="007F30AC" w:rsidRDefault="007F30AC" w:rsidP="00B00859">
      <w:pPr>
        <w:spacing w:line="259" w:lineRule="auto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Fait à …………………………………………………… le …………………………………………………………………</w:t>
      </w:r>
    </w:p>
    <w:p w14:paraId="4DD82DAA" w14:textId="77777777" w:rsidR="007F30AC" w:rsidRPr="00862601" w:rsidRDefault="007F30AC" w:rsidP="004E3113">
      <w:pPr>
        <w:spacing w:line="259" w:lineRule="auto"/>
        <w:jc w:val="both"/>
        <w:rPr>
          <w:rFonts w:asciiTheme="minorHAnsi" w:hAnsiTheme="minorHAnsi"/>
          <w:sz w:val="14"/>
          <w:szCs w:val="22"/>
        </w:rPr>
      </w:pPr>
    </w:p>
    <w:p w14:paraId="795CA686" w14:textId="4AB4C0B9" w:rsidR="007F30AC" w:rsidRDefault="009C1A87" w:rsidP="004E3113">
      <w:pPr>
        <w:spacing w:line="259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</w:t>
      </w:r>
      <w:r w:rsidR="007F30AC">
        <w:rPr>
          <w:rFonts w:asciiTheme="minorHAnsi" w:hAnsiTheme="minorHAnsi"/>
          <w:sz w:val="22"/>
          <w:szCs w:val="22"/>
        </w:rPr>
        <w:t>Cachet de l’entreprise</w:t>
      </w:r>
      <w:r w:rsidR="007F30AC">
        <w:rPr>
          <w:rFonts w:asciiTheme="minorHAnsi" w:hAnsiTheme="minorHAnsi"/>
          <w:sz w:val="22"/>
          <w:szCs w:val="22"/>
        </w:rPr>
        <w:tab/>
      </w:r>
      <w:r w:rsidR="007F30AC">
        <w:rPr>
          <w:rFonts w:asciiTheme="minorHAnsi" w:hAnsiTheme="minorHAnsi"/>
          <w:sz w:val="22"/>
          <w:szCs w:val="22"/>
        </w:rPr>
        <w:tab/>
      </w:r>
      <w:r w:rsidR="007F30AC">
        <w:rPr>
          <w:rFonts w:asciiTheme="minorHAnsi" w:hAnsiTheme="minorHAnsi"/>
          <w:sz w:val="22"/>
          <w:szCs w:val="22"/>
        </w:rPr>
        <w:tab/>
      </w:r>
      <w:r w:rsidR="007F30AC">
        <w:rPr>
          <w:rFonts w:asciiTheme="minorHAnsi" w:hAnsiTheme="minorHAnsi"/>
          <w:sz w:val="22"/>
          <w:szCs w:val="22"/>
        </w:rPr>
        <w:tab/>
      </w:r>
      <w:r w:rsidR="007F30AC">
        <w:rPr>
          <w:rFonts w:asciiTheme="minorHAnsi" w:hAnsiTheme="minorHAnsi"/>
          <w:sz w:val="22"/>
          <w:szCs w:val="22"/>
        </w:rPr>
        <w:tab/>
      </w:r>
      <w:r w:rsidR="007F30AC">
        <w:rPr>
          <w:rFonts w:asciiTheme="minorHAnsi" w:hAnsiTheme="minorHAnsi"/>
          <w:sz w:val="22"/>
          <w:szCs w:val="22"/>
        </w:rPr>
        <w:tab/>
        <w:t>Signature employeur</w:t>
      </w:r>
    </w:p>
    <w:p w14:paraId="35BCBBCF" w14:textId="77777777" w:rsidR="00A632C8" w:rsidRDefault="00A632C8" w:rsidP="004E3113">
      <w:pPr>
        <w:spacing w:line="259" w:lineRule="auto"/>
        <w:jc w:val="both"/>
        <w:rPr>
          <w:rFonts w:asciiTheme="minorHAnsi" w:hAnsiTheme="minorHAnsi"/>
          <w:sz w:val="22"/>
          <w:szCs w:val="22"/>
        </w:rPr>
      </w:pPr>
    </w:p>
    <w:p w14:paraId="31ACAE68" w14:textId="1BB128D3" w:rsidR="00862601" w:rsidRPr="00862601" w:rsidRDefault="00862601" w:rsidP="00862601">
      <w:pPr>
        <w:tabs>
          <w:tab w:val="left" w:pos="3030"/>
        </w:tabs>
        <w:spacing w:line="259" w:lineRule="auto"/>
        <w:jc w:val="both"/>
        <w:rPr>
          <w:rFonts w:asciiTheme="minorHAnsi" w:hAnsiTheme="minorHAnsi"/>
          <w:sz w:val="18"/>
          <w:szCs w:val="22"/>
        </w:rPr>
      </w:pPr>
      <w:r>
        <w:rPr>
          <w:rFonts w:asciiTheme="minorHAnsi" w:hAnsiTheme="minorHAnsi"/>
          <w:sz w:val="18"/>
          <w:szCs w:val="22"/>
        </w:rPr>
        <w:tab/>
      </w:r>
    </w:p>
    <w:p w14:paraId="59B51F01" w14:textId="77777777" w:rsidR="00B00859" w:rsidRDefault="00B00859" w:rsidP="004E3113">
      <w:pPr>
        <w:spacing w:line="259" w:lineRule="auto"/>
        <w:jc w:val="both"/>
        <w:rPr>
          <w:rFonts w:asciiTheme="minorHAnsi" w:hAnsiTheme="minorHAnsi"/>
          <w:sz w:val="22"/>
          <w:szCs w:val="22"/>
        </w:rPr>
      </w:pPr>
    </w:p>
    <w:p w14:paraId="2A06F35F" w14:textId="447B90A1" w:rsidR="00A632C8" w:rsidRPr="00E025D0" w:rsidRDefault="00A632C8" w:rsidP="004E3113">
      <w:pPr>
        <w:spacing w:line="259" w:lineRule="auto"/>
        <w:jc w:val="both"/>
        <w:rPr>
          <w:rFonts w:asciiTheme="minorHAnsi" w:hAnsiTheme="minorHAnsi"/>
          <w:sz w:val="12"/>
          <w:szCs w:val="12"/>
        </w:rPr>
      </w:pPr>
      <w:r w:rsidRPr="00E025D0">
        <w:rPr>
          <w:rFonts w:asciiTheme="minorHAnsi" w:hAnsiTheme="minorHAnsi"/>
          <w:sz w:val="12"/>
          <w:szCs w:val="12"/>
        </w:rPr>
        <w:t>⁽*⁾Indiquer ici la qualification (rédacteur, reporter-photographe, rédacteur en chef...) et non la mention « journaliste » qui qualifie la profession et non la fonction exercée.</w:t>
      </w:r>
    </w:p>
    <w:p w14:paraId="1160AA8D" w14:textId="00102F23" w:rsidR="00A632C8" w:rsidRPr="00E025D0" w:rsidRDefault="00A632C8" w:rsidP="004E3113">
      <w:pPr>
        <w:spacing w:line="259" w:lineRule="auto"/>
        <w:jc w:val="both"/>
        <w:rPr>
          <w:rFonts w:asciiTheme="minorHAnsi" w:hAnsiTheme="minorHAnsi"/>
          <w:sz w:val="12"/>
          <w:szCs w:val="12"/>
        </w:rPr>
      </w:pPr>
      <w:r w:rsidRPr="00E025D0">
        <w:rPr>
          <w:rFonts w:asciiTheme="minorHAnsi" w:hAnsiTheme="minorHAnsi"/>
          <w:sz w:val="12"/>
          <w:szCs w:val="12"/>
        </w:rPr>
        <w:t>La délivrance du présent certificat ne préjuge pas de la décision de la Commission. Tout certificat de complaisance est susceptible d’entraîner des poursuites pour complicité d’une manœuvre frauduleuse.</w:t>
      </w:r>
    </w:p>
    <w:p w14:paraId="7A7E401B" w14:textId="71FC90EA" w:rsidR="00A632C8" w:rsidRDefault="00B00859" w:rsidP="00A632C8">
      <w:pPr>
        <w:pStyle w:val="Pieddepage"/>
        <w:rPr>
          <w:color w:val="FF6600"/>
        </w:rPr>
      </w:pPr>
      <w:r>
        <w:rPr>
          <w:noProof/>
          <w:color w:val="FF6600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505081" wp14:editId="16E62C12">
                <wp:simplePos x="0" y="0"/>
                <wp:positionH relativeFrom="column">
                  <wp:posOffset>1905</wp:posOffset>
                </wp:positionH>
                <wp:positionV relativeFrom="paragraph">
                  <wp:posOffset>110490</wp:posOffset>
                </wp:positionV>
                <wp:extent cx="6915150" cy="28575"/>
                <wp:effectExtent l="0" t="0" r="19050" b="28575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15150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B4A1E4" id="Connecteur droit 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8.7pt" to="544.6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" strokecolor="#ed7d31 [3205]" strokeweight=".5pt">
                <v:stroke joinstyle="miter"/>
              </v:line>
            </w:pict>
          </mc:Fallback>
        </mc:AlternateContent>
      </w:r>
    </w:p>
    <w:p w14:paraId="586E4A10" w14:textId="2C9502E4" w:rsidR="00A632C8" w:rsidRDefault="00A632C8" w:rsidP="00A632C8">
      <w:pPr>
        <w:pStyle w:val="Pieddepage"/>
        <w:rPr>
          <w:rFonts w:ascii="Calibri" w:hAnsi="Calibri"/>
          <w:sz w:val="12"/>
        </w:rPr>
      </w:pPr>
      <w:r>
        <w:rPr>
          <w:rFonts w:ascii="Calibri" w:hAnsi="Calibri"/>
          <w:sz w:val="12"/>
        </w:rPr>
        <w:t xml:space="preserve">CCIJP - 221, rue La Fayette – 75010 PARIS – Téléphone : 01 40 34 17 17  – </w:t>
      </w:r>
      <w:hyperlink r:id="rId11" w:history="1">
        <w:r>
          <w:rPr>
            <w:rStyle w:val="Lienhypertexte"/>
            <w:rFonts w:ascii="Calibri" w:hAnsi="Calibri" w:cs="Arial"/>
            <w:color w:val="333333"/>
            <w:sz w:val="12"/>
          </w:rPr>
          <w:t>www.ccijp.net</w:t>
        </w:r>
      </w:hyperlink>
      <w:r>
        <w:rPr>
          <w:rFonts w:ascii="Calibri" w:hAnsi="Calibri"/>
          <w:sz w:val="12"/>
        </w:rPr>
        <w:t xml:space="preserve"> - Bureaux ouverts de 9h à 17h30.</w:t>
      </w:r>
    </w:p>
    <w:sectPr w:rsidR="00A632C8" w:rsidSect="009C1A87">
      <w:footerReference w:type="default" r:id="rId12"/>
      <w:pgSz w:w="11906" w:h="16838" w:code="9"/>
      <w:pgMar w:top="624" w:right="567" w:bottom="284" w:left="567" w:header="567" w:footer="5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9D10C4" w14:textId="77777777" w:rsidR="00FE4F2E" w:rsidRDefault="00FE4F2E">
      <w:r>
        <w:separator/>
      </w:r>
    </w:p>
  </w:endnote>
  <w:endnote w:type="continuationSeparator" w:id="0">
    <w:p w14:paraId="29C8D37D" w14:textId="77777777" w:rsidR="00FE4F2E" w:rsidRDefault="00FE4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nil"/>
        <w:left w:val="nil"/>
        <w:bottom w:val="nil"/>
        <w:right w:val="nil"/>
        <w:insideH w:val="nil"/>
        <w:insideV w:val="nil"/>
      </w:tblBorders>
      <w:tblCellMar>
        <w:left w:w="0" w:type="dxa"/>
        <w:bottom w:w="57" w:type="dxa"/>
        <w:right w:w="28" w:type="dxa"/>
      </w:tblCellMar>
      <w:tblLook w:val="00A0" w:firstRow="1" w:lastRow="0" w:firstColumn="1" w:lastColumn="0" w:noHBand="0" w:noVBand="0"/>
    </w:tblPr>
    <w:tblGrid>
      <w:gridCol w:w="7825"/>
      <w:gridCol w:w="1018"/>
    </w:tblGrid>
    <w:tr w:rsidR="00FA02D6" w14:paraId="7C63064F" w14:textId="77777777">
      <w:tc>
        <w:tcPr>
          <w:tcW w:w="7825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7BE3DD21" w14:textId="77777777" w:rsidR="00FA02D6" w:rsidRDefault="00FA02D6">
          <w:pPr>
            <w:rPr>
              <w:rStyle w:val="Numrodepage"/>
              <w:rFonts w:cs="Arial"/>
            </w:rPr>
          </w:pPr>
        </w:p>
      </w:tc>
      <w:tc>
        <w:tcPr>
          <w:tcW w:w="1018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6FA7332C" w14:textId="77777777" w:rsidR="00FA02D6" w:rsidRDefault="00FA02D6">
          <w:pPr>
            <w:rPr>
              <w:rStyle w:val="Numrodepage"/>
              <w:rFonts w:ascii="Calibri" w:hAnsi="Calibri"/>
              <w:sz w:val="12"/>
              <w:szCs w:val="12"/>
            </w:rPr>
          </w:pPr>
          <w:r>
            <w:rPr>
              <w:rStyle w:val="Numrodepage"/>
              <w:rFonts w:ascii="Calibri" w:hAnsi="Calibri"/>
              <w:sz w:val="12"/>
              <w:szCs w:val="12"/>
            </w:rPr>
            <w:t xml:space="preserve">PAGE </w:t>
          </w:r>
          <w:r>
            <w:rPr>
              <w:rStyle w:val="Numrodepage"/>
              <w:rFonts w:ascii="Calibri" w:hAnsi="Calibri"/>
              <w:sz w:val="12"/>
              <w:szCs w:val="12"/>
            </w:rPr>
            <w:fldChar w:fldCharType="begin"/>
          </w:r>
          <w:r>
            <w:rPr>
              <w:rStyle w:val="Numrodepage"/>
              <w:rFonts w:ascii="Calibri" w:hAnsi="Calibri"/>
              <w:sz w:val="12"/>
              <w:szCs w:val="12"/>
            </w:rPr>
            <w:instrText xml:space="preserve"> PAGE </w:instrText>
          </w:r>
          <w:r>
            <w:rPr>
              <w:rStyle w:val="Numrodepage"/>
              <w:rFonts w:ascii="Calibri" w:hAnsi="Calibri"/>
              <w:sz w:val="12"/>
              <w:szCs w:val="12"/>
            </w:rPr>
            <w:fldChar w:fldCharType="separate"/>
          </w:r>
          <w:r w:rsidR="00862601">
            <w:rPr>
              <w:rStyle w:val="Numrodepage"/>
              <w:rFonts w:ascii="Calibri" w:hAnsi="Calibri"/>
              <w:noProof/>
              <w:sz w:val="12"/>
              <w:szCs w:val="12"/>
            </w:rPr>
            <w:t>2</w:t>
          </w:r>
          <w:r>
            <w:rPr>
              <w:rStyle w:val="Numrodepage"/>
              <w:rFonts w:ascii="Calibri" w:hAnsi="Calibri"/>
              <w:sz w:val="12"/>
              <w:szCs w:val="12"/>
            </w:rPr>
            <w:fldChar w:fldCharType="end"/>
          </w:r>
        </w:p>
      </w:tc>
    </w:tr>
  </w:tbl>
  <w:p w14:paraId="7DF5F11E" w14:textId="77777777" w:rsidR="00FA02D6" w:rsidRDefault="00FA02D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DF3DEA" w14:textId="77777777" w:rsidR="00FE4F2E" w:rsidRDefault="00FE4F2E">
      <w:r>
        <w:separator/>
      </w:r>
    </w:p>
  </w:footnote>
  <w:footnote w:type="continuationSeparator" w:id="0">
    <w:p w14:paraId="56676925" w14:textId="77777777" w:rsidR="00FE4F2E" w:rsidRDefault="00FE4F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C16"/>
    <w:rsid w:val="00111DAA"/>
    <w:rsid w:val="00150C40"/>
    <w:rsid w:val="0017489A"/>
    <w:rsid w:val="00195688"/>
    <w:rsid w:val="001B382F"/>
    <w:rsid w:val="00250C6C"/>
    <w:rsid w:val="0026293F"/>
    <w:rsid w:val="0028773A"/>
    <w:rsid w:val="0040264D"/>
    <w:rsid w:val="00440795"/>
    <w:rsid w:val="004D2284"/>
    <w:rsid w:val="004E3113"/>
    <w:rsid w:val="00500CA4"/>
    <w:rsid w:val="00554A73"/>
    <w:rsid w:val="006D62EB"/>
    <w:rsid w:val="006F7C16"/>
    <w:rsid w:val="007F30AC"/>
    <w:rsid w:val="00862601"/>
    <w:rsid w:val="008C6C90"/>
    <w:rsid w:val="008F38B9"/>
    <w:rsid w:val="009568B3"/>
    <w:rsid w:val="00971318"/>
    <w:rsid w:val="009A497A"/>
    <w:rsid w:val="009C1A87"/>
    <w:rsid w:val="009C2A77"/>
    <w:rsid w:val="00A27F18"/>
    <w:rsid w:val="00A632C8"/>
    <w:rsid w:val="00AA1104"/>
    <w:rsid w:val="00B00859"/>
    <w:rsid w:val="00C04FD3"/>
    <w:rsid w:val="00C311F7"/>
    <w:rsid w:val="00C55A69"/>
    <w:rsid w:val="00D21CBB"/>
    <w:rsid w:val="00D4751A"/>
    <w:rsid w:val="00D90F49"/>
    <w:rsid w:val="00E025D0"/>
    <w:rsid w:val="00EB190B"/>
    <w:rsid w:val="00EC73BB"/>
    <w:rsid w:val="00EE7D95"/>
    <w:rsid w:val="00F738AC"/>
    <w:rsid w:val="00FA02D6"/>
    <w:rsid w:val="00FA235C"/>
    <w:rsid w:val="00FB2B7D"/>
    <w:rsid w:val="00FE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573BED"/>
  <w15:chartTrackingRefBased/>
  <w15:docId w15:val="{41E75BBA-C61E-4B3E-BE19-02D850945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itre1">
    <w:name w:val="heading 1"/>
    <w:basedOn w:val="Normal"/>
    <w:next w:val="Normal"/>
    <w:qFormat/>
    <w:pPr>
      <w:keepNext/>
      <w:ind w:left="142"/>
      <w:outlineLvl w:val="0"/>
    </w:pPr>
    <w:rPr>
      <w:rFonts w:ascii="Calibri" w:hAnsi="Calibri" w:cs="Arial"/>
      <w:color w:val="FFFFFF"/>
      <w:spacing w:val="20"/>
      <w:sz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character" w:styleId="Lienhypertexte">
    <w:name w:val="Hyperlink"/>
    <w:basedOn w:val="Policepardfaut"/>
    <w:semiHidden/>
    <w:rPr>
      <w:rFonts w:ascii="Times New Roman" w:hAnsi="Times New Roman" w:cs="Times New Roman"/>
      <w:color w:val="0000FF"/>
      <w:u w:val="single"/>
    </w:rPr>
  </w:style>
  <w:style w:type="paragraph" w:styleId="Sansinterligne">
    <w:name w:val="No Spacing"/>
    <w:uiPriority w:val="1"/>
    <w:qFormat/>
    <w:rsid w:val="00D90F49"/>
    <w:rPr>
      <w:rFonts w:asciiTheme="minorHAnsi" w:hAnsiTheme="minorHAnsi"/>
      <w:sz w:val="22"/>
      <w:szCs w:val="24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40264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264D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264D"/>
    <w:rPr>
      <w:rFonts w:asciiTheme="minorHAnsi" w:eastAsiaTheme="minorHAnsi" w:hAnsiTheme="minorHAnsi" w:cstheme="minorBidi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0264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264D"/>
    <w:rPr>
      <w:rFonts w:ascii="Segoe UI" w:hAnsi="Segoe UI" w:cs="Segoe UI"/>
      <w:sz w:val="18"/>
      <w:szCs w:val="18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F38B9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F38B9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EB190B"/>
    <w:rPr>
      <w:sz w:val="24"/>
      <w:szCs w:val="24"/>
      <w:lang w:eastAsia="en-US"/>
    </w:rPr>
  </w:style>
  <w:style w:type="table" w:styleId="Grilledutableau">
    <w:name w:val="Table Grid"/>
    <w:basedOn w:val="TableauNormal"/>
    <w:uiPriority w:val="39"/>
    <w:rsid w:val="00554A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4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cijp.net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CIJP31-\Documents\Fonctionnement\MODELES\ORDRE%20DU%20JOUR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3CA4C55522B84EAF1054DCF5D763BB" ma:contentTypeVersion="7" ma:contentTypeDescription="Crée un document." ma:contentTypeScope="" ma:versionID="2c83279551f18320b18b9d625a2dfc23">
  <xsd:schema xmlns:xsd="http://www.w3.org/2001/XMLSchema" xmlns:xs="http://www.w3.org/2001/XMLSchema" xmlns:p="http://schemas.microsoft.com/office/2006/metadata/properties" xmlns:ns2="d4054df8-9bfa-42de-bfbd-8bcce031fb51" targetNamespace="http://schemas.microsoft.com/office/2006/metadata/properties" ma:root="true" ma:fieldsID="09394db01e528652daf7d347a72ace0f" ns2:_="">
    <xsd:import namespace="d4054df8-9bfa-42de-bfbd-8bcce031fb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054df8-9bfa-42de-bfbd-8bcce031fb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D652F-8435-44B8-8BDE-73611C5AD2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513518-AB37-4B45-AB2D-765A966665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054df8-9bfa-42de-bfbd-8bcce031fb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361D39-D184-4ED3-A35F-5524661852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05BA98E-994F-40B7-B538-F80DB558A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ORDRE DU JOUR</Template>
  <TotalTime>1</TotalTime>
  <Pages>1</Pages>
  <Words>318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CCIJP</Company>
  <LinksUpToDate>false</LinksUpToDate>
  <CharactersWithSpaces>2067</CharactersWithSpaces>
  <SharedDoc>false</SharedDoc>
  <HLinks>
    <vt:vector size="18" baseType="variant">
      <vt:variant>
        <vt:i4>4915218</vt:i4>
      </vt:variant>
      <vt:variant>
        <vt:i4>6</vt:i4>
      </vt:variant>
      <vt:variant>
        <vt:i4>0</vt:i4>
      </vt:variant>
      <vt:variant>
        <vt:i4>5</vt:i4>
      </vt:variant>
      <vt:variant>
        <vt:lpwstr>http://www.ccijp.net/</vt:lpwstr>
      </vt:variant>
      <vt:variant>
        <vt:lpwstr/>
      </vt:variant>
      <vt:variant>
        <vt:i4>4915218</vt:i4>
      </vt:variant>
      <vt:variant>
        <vt:i4>3</vt:i4>
      </vt:variant>
      <vt:variant>
        <vt:i4>0</vt:i4>
      </vt:variant>
      <vt:variant>
        <vt:i4>5</vt:i4>
      </vt:variant>
      <vt:variant>
        <vt:lpwstr>http://www.ccijp.net/</vt:lpwstr>
      </vt:variant>
      <vt:variant>
        <vt:lpwstr/>
      </vt:variant>
      <vt:variant>
        <vt:i4>4915218</vt:i4>
      </vt:variant>
      <vt:variant>
        <vt:i4>1094</vt:i4>
      </vt:variant>
      <vt:variant>
        <vt:i4>1026</vt:i4>
      </vt:variant>
      <vt:variant>
        <vt:i4>4</vt:i4>
      </vt:variant>
      <vt:variant>
        <vt:lpwstr>http://www.ccijp.net/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CCIJP31-</dc:creator>
  <cp:keywords/>
  <dc:description/>
  <cp:lastModifiedBy>Maud Cenci</cp:lastModifiedBy>
  <cp:revision>2</cp:revision>
  <cp:lastPrinted>2019-11-22T15:20:00Z</cp:lastPrinted>
  <dcterms:created xsi:type="dcterms:W3CDTF">2020-09-10T08:50:00Z</dcterms:created>
  <dcterms:modified xsi:type="dcterms:W3CDTF">2020-09-10T08:50:00Z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0x010100723CA4C55522B84EAF1054DCF5D763BB</vt:lpwstr>
  </property>
</Properties>
</file>